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49A" w:rsidRPr="003C1FD5" w:rsidRDefault="0071249A" w:rsidP="0071249A">
      <w:pPr>
        <w:autoSpaceDE w:val="0"/>
        <w:autoSpaceDN w:val="0"/>
        <w:adjustRightInd w:val="0"/>
        <w:rPr>
          <w:i/>
          <w:iCs/>
        </w:rPr>
      </w:pPr>
      <w:r w:rsidRPr="003C1FD5">
        <w:rPr>
          <w:b/>
        </w:rPr>
        <w:t xml:space="preserve">Załącznik nr 2 do ogłoszenia o postępowaniu o udzielenie zapytania ofertowego nr </w:t>
      </w:r>
      <w:r>
        <w:rPr>
          <w:b/>
        </w:rPr>
        <w:t>2018/0</w:t>
      </w:r>
      <w:r>
        <w:rPr>
          <w:b/>
        </w:rPr>
        <w:t>8</w:t>
      </w:r>
      <w:r>
        <w:rPr>
          <w:b/>
        </w:rPr>
        <w:t>/</w:t>
      </w:r>
      <w:r>
        <w:rPr>
          <w:b/>
        </w:rPr>
        <w:t>0</w:t>
      </w:r>
      <w:bookmarkStart w:id="0" w:name="_GoBack"/>
      <w:bookmarkEnd w:id="0"/>
      <w:r>
        <w:rPr>
          <w:b/>
        </w:rPr>
        <w:t>9</w:t>
      </w:r>
      <w:r w:rsidRPr="00E01968">
        <w:rPr>
          <w:b/>
        </w:rPr>
        <w:t>/1</w:t>
      </w:r>
    </w:p>
    <w:p w:rsidR="0071249A" w:rsidRPr="003C1FD5" w:rsidRDefault="0071249A" w:rsidP="0071249A">
      <w:pPr>
        <w:keepNext/>
        <w:spacing w:before="240" w:after="60"/>
        <w:jc w:val="center"/>
        <w:outlineLvl w:val="1"/>
        <w:rPr>
          <w:rFonts w:eastAsia="Times New Roman" w:cs="Times New Roman"/>
          <w:b/>
          <w:bCs/>
          <w:iCs/>
          <w:w w:val="150"/>
          <w:lang w:eastAsia="pl-PL"/>
        </w:rPr>
      </w:pPr>
    </w:p>
    <w:tbl>
      <w:tblPr>
        <w:tblpPr w:leftFromText="141" w:rightFromText="141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71249A" w:rsidRPr="003C1FD5" w:rsidTr="005C0C28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A" w:rsidRPr="003C1FD5" w:rsidRDefault="0071249A" w:rsidP="005C0C28">
            <w:pPr>
              <w:autoSpaceDE w:val="0"/>
              <w:autoSpaceDN w:val="0"/>
              <w:adjustRightInd w:val="0"/>
            </w:pPr>
          </w:p>
          <w:p w:rsidR="0071249A" w:rsidRPr="003C1FD5" w:rsidRDefault="0071249A" w:rsidP="005C0C28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71249A" w:rsidRPr="003C1FD5" w:rsidRDefault="0071249A" w:rsidP="005C0C28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71249A" w:rsidRPr="003C1FD5" w:rsidRDefault="0071249A" w:rsidP="005C0C28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3C1FD5">
              <w:rPr>
                <w:i/>
                <w:iCs/>
              </w:rPr>
              <w:t>(pieczęć Wykonawcy)</w:t>
            </w:r>
          </w:p>
        </w:tc>
      </w:tr>
    </w:tbl>
    <w:p w:rsidR="0071249A" w:rsidRPr="003C1FD5" w:rsidRDefault="0071249A" w:rsidP="0071249A">
      <w:pPr>
        <w:autoSpaceDE w:val="0"/>
        <w:autoSpaceDN w:val="0"/>
        <w:adjustRightInd w:val="0"/>
      </w:pPr>
    </w:p>
    <w:p w:rsidR="0071249A" w:rsidRPr="003C1FD5" w:rsidRDefault="0071249A" w:rsidP="0071249A">
      <w:pPr>
        <w:autoSpaceDE w:val="0"/>
        <w:autoSpaceDN w:val="0"/>
        <w:adjustRightInd w:val="0"/>
        <w:jc w:val="center"/>
      </w:pPr>
      <w:r w:rsidRPr="003C1FD5">
        <w:t>…………………………………….…</w:t>
      </w:r>
      <w:r w:rsidRPr="003C1FD5">
        <w:rPr>
          <w:i/>
          <w:iCs/>
        </w:rPr>
        <w:t xml:space="preserve">                                                    (miejscowość, data)</w:t>
      </w:r>
    </w:p>
    <w:p w:rsidR="0071249A" w:rsidRPr="003C1FD5" w:rsidRDefault="0071249A" w:rsidP="0071249A">
      <w:pPr>
        <w:autoSpaceDE w:val="0"/>
        <w:autoSpaceDN w:val="0"/>
        <w:adjustRightInd w:val="0"/>
        <w:rPr>
          <w:b/>
          <w:bCs/>
        </w:rPr>
      </w:pPr>
    </w:p>
    <w:p w:rsidR="0071249A" w:rsidRPr="003C1FD5" w:rsidRDefault="0071249A" w:rsidP="0071249A">
      <w:pPr>
        <w:autoSpaceDE w:val="0"/>
        <w:autoSpaceDN w:val="0"/>
        <w:adjustRightInd w:val="0"/>
        <w:rPr>
          <w:b/>
          <w:bCs/>
        </w:rPr>
      </w:pPr>
      <w:r w:rsidRPr="003C1FD5">
        <w:rPr>
          <w:b/>
          <w:bCs/>
        </w:rPr>
        <w:tab/>
      </w:r>
      <w:r w:rsidRPr="003C1FD5">
        <w:rPr>
          <w:b/>
          <w:bCs/>
        </w:rPr>
        <w:tab/>
      </w:r>
      <w:r w:rsidRPr="003C1FD5">
        <w:rPr>
          <w:b/>
          <w:bCs/>
        </w:rPr>
        <w:tab/>
      </w:r>
      <w:r w:rsidRPr="003C1FD5">
        <w:rPr>
          <w:b/>
          <w:bCs/>
        </w:rPr>
        <w:tab/>
      </w:r>
      <w:r w:rsidRPr="003C1FD5">
        <w:rPr>
          <w:b/>
          <w:bCs/>
        </w:rPr>
        <w:tab/>
      </w:r>
      <w:r w:rsidRPr="003C1FD5">
        <w:rPr>
          <w:b/>
          <w:bCs/>
        </w:rPr>
        <w:tab/>
      </w:r>
    </w:p>
    <w:p w:rsidR="0071249A" w:rsidRPr="003C1FD5" w:rsidRDefault="0071249A" w:rsidP="0071249A">
      <w:pPr>
        <w:autoSpaceDE w:val="0"/>
        <w:autoSpaceDN w:val="0"/>
        <w:adjustRightInd w:val="0"/>
        <w:rPr>
          <w:b/>
          <w:bCs/>
        </w:rPr>
      </w:pPr>
    </w:p>
    <w:p w:rsidR="0071249A" w:rsidRPr="003C1FD5" w:rsidRDefault="0071249A" w:rsidP="0071249A">
      <w:pPr>
        <w:spacing w:after="0"/>
        <w:rPr>
          <w:b/>
          <w:bCs/>
          <w:sz w:val="28"/>
          <w:szCs w:val="28"/>
        </w:rPr>
      </w:pPr>
    </w:p>
    <w:p w:rsidR="0071249A" w:rsidRPr="003C1FD5" w:rsidRDefault="0071249A" w:rsidP="0071249A">
      <w:pPr>
        <w:spacing w:after="0"/>
        <w:jc w:val="center"/>
        <w:rPr>
          <w:rFonts w:eastAsia="SimSun"/>
          <w:b/>
          <w:sz w:val="28"/>
          <w:szCs w:val="28"/>
          <w:lang w:eastAsia="hi-IN" w:bidi="hi-IN"/>
        </w:rPr>
      </w:pPr>
      <w:r w:rsidRPr="003C1FD5">
        <w:rPr>
          <w:rFonts w:eastAsia="SimSun"/>
          <w:b/>
          <w:sz w:val="28"/>
          <w:szCs w:val="28"/>
          <w:lang w:eastAsia="hi-IN" w:bidi="hi-IN"/>
        </w:rPr>
        <w:t xml:space="preserve">Oświadczenie </w:t>
      </w:r>
    </w:p>
    <w:p w:rsidR="0071249A" w:rsidRPr="003C1FD5" w:rsidRDefault="0071249A" w:rsidP="0071249A">
      <w:pPr>
        <w:spacing w:after="0"/>
        <w:jc w:val="center"/>
        <w:rPr>
          <w:rFonts w:cs="Times New Roman"/>
          <w:b/>
        </w:rPr>
      </w:pPr>
      <w:r w:rsidRPr="003C1FD5">
        <w:rPr>
          <w:rFonts w:eastAsia="SimSun"/>
          <w:b/>
          <w:lang w:eastAsia="hi-IN" w:bidi="hi-IN"/>
        </w:rPr>
        <w:t xml:space="preserve">o braku powiązań </w:t>
      </w:r>
      <w:r w:rsidRPr="003C1FD5">
        <w:rPr>
          <w:rFonts w:cs="Times New Roman"/>
          <w:b/>
        </w:rPr>
        <w:t>o braku powiązań osobowych lub kapitałowych pomiędzy Wykonawcą a Zamawiającym</w:t>
      </w:r>
    </w:p>
    <w:p w:rsidR="0071249A" w:rsidRPr="003C1FD5" w:rsidRDefault="0071249A" w:rsidP="0071249A">
      <w:pPr>
        <w:autoSpaceDE w:val="0"/>
        <w:autoSpaceDN w:val="0"/>
        <w:adjustRightInd w:val="0"/>
        <w:jc w:val="center"/>
      </w:pPr>
    </w:p>
    <w:p w:rsidR="0071249A" w:rsidRPr="003C1FD5" w:rsidRDefault="0071249A" w:rsidP="0071249A">
      <w:pPr>
        <w:jc w:val="both"/>
        <w:rPr>
          <w:b/>
        </w:rPr>
      </w:pPr>
    </w:p>
    <w:p w:rsidR="0071249A" w:rsidRPr="003C1FD5" w:rsidRDefault="0071249A" w:rsidP="0071249A">
      <w:pPr>
        <w:jc w:val="both"/>
        <w:rPr>
          <w:b/>
        </w:rPr>
      </w:pPr>
    </w:p>
    <w:p w:rsidR="0071249A" w:rsidRPr="003C1FD5" w:rsidRDefault="0071249A" w:rsidP="0071249A">
      <w:pPr>
        <w:jc w:val="both"/>
      </w:pPr>
      <w:r w:rsidRPr="003C1FD5">
        <w:t>Ja, niżej podpisany/a:</w:t>
      </w:r>
    </w:p>
    <w:p w:rsidR="0071249A" w:rsidRPr="003C1FD5" w:rsidRDefault="0071249A" w:rsidP="0071249A">
      <w:pPr>
        <w:jc w:val="both"/>
      </w:pPr>
      <w:r w:rsidRPr="003C1FD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1249A" w:rsidRPr="003C1FD5" w:rsidRDefault="0071249A" w:rsidP="0071249A">
      <w:pPr>
        <w:jc w:val="both"/>
      </w:pPr>
      <w:r w:rsidRPr="003C1FD5">
        <w:t>działając w imieniu i na rzecz:</w:t>
      </w:r>
    </w:p>
    <w:p w:rsidR="0071249A" w:rsidRPr="003C1FD5" w:rsidRDefault="0071249A" w:rsidP="0071249A">
      <w:pPr>
        <w:jc w:val="both"/>
      </w:pPr>
      <w:r w:rsidRPr="003C1FD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1249A" w:rsidRPr="003C1FD5" w:rsidRDefault="0071249A" w:rsidP="0071249A">
      <w:pPr>
        <w:jc w:val="center"/>
        <w:rPr>
          <w:i/>
        </w:rPr>
      </w:pPr>
      <w:r w:rsidRPr="003C1FD5">
        <w:rPr>
          <w:i/>
        </w:rPr>
        <w:t>(nazwa (firma), dokładny adres Wykonawcy)</w:t>
      </w:r>
    </w:p>
    <w:p w:rsidR="0071249A" w:rsidRPr="003C1FD5" w:rsidRDefault="0071249A" w:rsidP="0071249A">
      <w:pPr>
        <w:jc w:val="both"/>
      </w:pPr>
    </w:p>
    <w:p w:rsidR="0071249A" w:rsidRPr="003C1FD5" w:rsidRDefault="0071249A" w:rsidP="0071249A">
      <w:pPr>
        <w:jc w:val="both"/>
      </w:pPr>
      <w:r w:rsidRPr="003C1FD5">
        <w:t xml:space="preserve">oświadczam, iż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71249A" w:rsidRPr="003C1FD5" w:rsidRDefault="0071249A" w:rsidP="0071249A">
      <w:pPr>
        <w:pStyle w:val="Standard"/>
        <w:numPr>
          <w:ilvl w:val="0"/>
          <w:numId w:val="26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uczestniczeniu w Spółce, jako </w:t>
      </w:r>
      <w:proofErr w:type="spellStart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wsp</w:t>
      </w:r>
      <w:proofErr w:type="spellEnd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  <w:lang w:val="es-ES_tradnl"/>
        </w:rPr>
        <w:t>ó</w:t>
      </w:r>
      <w:proofErr w:type="spellStart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lnik</w:t>
      </w:r>
      <w:proofErr w:type="spellEnd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spółki cywilnej lub spółki osobowej,</w:t>
      </w:r>
    </w:p>
    <w:p w:rsidR="0071249A" w:rsidRPr="003C1FD5" w:rsidRDefault="0071249A" w:rsidP="0071249A">
      <w:pPr>
        <w:pStyle w:val="Standard"/>
        <w:numPr>
          <w:ilvl w:val="0"/>
          <w:numId w:val="26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lastRenderedPageBreak/>
        <w:t xml:space="preserve">posiadaniu co najmniej 10% udziałów lub akcji, o ile niższy </w:t>
      </w:r>
      <w:proofErr w:type="spellStart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pr</w:t>
      </w:r>
      <w:proofErr w:type="spellEnd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  <w:lang w:val="es-ES_tradnl"/>
        </w:rPr>
        <w:t>ó</w:t>
      </w: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g nie wynika z przepis</w:t>
      </w: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  <w:lang w:val="es-ES_tradnl"/>
        </w:rPr>
        <w:t>ó</w:t>
      </w: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:rsidR="0071249A" w:rsidRPr="003C1FD5" w:rsidRDefault="0071249A" w:rsidP="0071249A">
      <w:pPr>
        <w:pStyle w:val="Standard"/>
        <w:numPr>
          <w:ilvl w:val="0"/>
          <w:numId w:val="26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:rsidR="0071249A" w:rsidRPr="003C1FD5" w:rsidRDefault="0071249A" w:rsidP="0071249A">
      <w:pPr>
        <w:pStyle w:val="Standard"/>
        <w:numPr>
          <w:ilvl w:val="0"/>
          <w:numId w:val="26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71249A" w:rsidRPr="003C1FD5" w:rsidRDefault="0071249A" w:rsidP="0071249A">
      <w:pPr>
        <w:autoSpaceDE w:val="0"/>
        <w:autoSpaceDN w:val="0"/>
        <w:adjustRightInd w:val="0"/>
      </w:pPr>
    </w:p>
    <w:p w:rsidR="0071249A" w:rsidRPr="003C1FD5" w:rsidRDefault="0071249A" w:rsidP="0071249A">
      <w:pPr>
        <w:autoSpaceDE w:val="0"/>
        <w:autoSpaceDN w:val="0"/>
        <w:adjustRightInd w:val="0"/>
      </w:pPr>
    </w:p>
    <w:p w:rsidR="0071249A" w:rsidRPr="003C1FD5" w:rsidRDefault="0071249A" w:rsidP="0071249A">
      <w:pPr>
        <w:autoSpaceDE w:val="0"/>
        <w:autoSpaceDN w:val="0"/>
        <w:adjustRightInd w:val="0"/>
        <w:ind w:firstLine="708"/>
        <w:jc w:val="right"/>
        <w:rPr>
          <w:iCs/>
        </w:rPr>
      </w:pPr>
      <w:r w:rsidRPr="003C1FD5">
        <w:rPr>
          <w:iCs/>
        </w:rPr>
        <w:t>…………………………………………………..………………</w:t>
      </w:r>
    </w:p>
    <w:p w:rsidR="0071249A" w:rsidRPr="003C1FD5" w:rsidRDefault="0071249A" w:rsidP="0071249A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rPr>
          <w:i/>
          <w:iCs/>
        </w:rPr>
        <w:t xml:space="preserve">(Pieczęć firmowa i podpis osoby uprawnionej </w:t>
      </w:r>
    </w:p>
    <w:p w:rsidR="0071249A" w:rsidRPr="003C1FD5" w:rsidRDefault="0071249A" w:rsidP="0071249A">
      <w:pPr>
        <w:autoSpaceDE w:val="0"/>
        <w:autoSpaceDN w:val="0"/>
        <w:adjustRightInd w:val="0"/>
        <w:ind w:left="4248" w:firstLine="708"/>
        <w:jc w:val="right"/>
        <w:rPr>
          <w:i/>
          <w:iCs/>
        </w:rPr>
      </w:pPr>
      <w:r w:rsidRPr="003C1FD5">
        <w:rPr>
          <w:i/>
          <w:iCs/>
        </w:rPr>
        <w:t>do reprezentowania Wykonawcy)</w:t>
      </w:r>
    </w:p>
    <w:p w:rsidR="0071249A" w:rsidRPr="003C1FD5" w:rsidRDefault="0071249A" w:rsidP="0071249A"/>
    <w:p w:rsidR="0071249A" w:rsidRPr="003C1FD5" w:rsidRDefault="0071249A" w:rsidP="0071249A">
      <w:pPr>
        <w:spacing w:after="0"/>
      </w:pPr>
    </w:p>
    <w:p w:rsidR="0071249A" w:rsidRDefault="0071249A" w:rsidP="0071249A">
      <w:pPr>
        <w:pStyle w:val="Standard"/>
        <w:jc w:val="right"/>
        <w:rPr>
          <w:rFonts w:ascii="Calibri Light" w:eastAsia="Calibri" w:hAnsi="Calibri Light" w:cs="Calibri"/>
          <w:b/>
          <w:bCs/>
          <w:color w:val="000000" w:themeColor="text1"/>
          <w:shd w:val="clear" w:color="auto" w:fill="FFFFFF"/>
        </w:rPr>
      </w:pPr>
    </w:p>
    <w:p w:rsidR="0071249A" w:rsidRDefault="0071249A" w:rsidP="0071249A"/>
    <w:p w:rsidR="00ED16E1" w:rsidRPr="00F80B3D" w:rsidRDefault="00ED16E1" w:rsidP="00ED16E1">
      <w:pPr>
        <w:pStyle w:val="Standard"/>
        <w:jc w:val="both"/>
        <w:rPr>
          <w:rFonts w:ascii="Calibri Light" w:hAnsi="Calibri Light"/>
          <w:color w:val="000000" w:themeColor="text1"/>
        </w:rPr>
      </w:pPr>
    </w:p>
    <w:sectPr w:rsidR="00ED16E1" w:rsidRPr="00F80B3D" w:rsidSect="00C26139">
      <w:headerReference w:type="default" r:id="rId8"/>
      <w:footerReference w:type="default" r:id="rId9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6E1" w:rsidRDefault="00ED16E1" w:rsidP="006E4687">
      <w:pPr>
        <w:spacing w:after="0" w:line="240" w:lineRule="auto"/>
      </w:pPr>
      <w:r>
        <w:separator/>
      </w:r>
    </w:p>
  </w:endnote>
  <w:endnote w:type="continuationSeparator" w:id="0">
    <w:p w:rsidR="00ED16E1" w:rsidRDefault="00ED16E1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4E273B" w:rsidRDefault="007576E4">
        <w:pPr>
          <w:pStyle w:val="Stopk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70528" behindDoc="1" locked="0" layoutInCell="1" allowOverlap="1" wp14:anchorId="1591DF4B" wp14:editId="182FF3F3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1362075" cy="504825"/>
              <wp:effectExtent l="0" t="0" r="9525" b="9525"/>
              <wp:wrapTight wrapText="bothSides">
                <wp:wrapPolygon edited="0">
                  <wp:start x="0" y="0"/>
                  <wp:lineTo x="0" y="21192"/>
                  <wp:lineTo x="906" y="21192"/>
                  <wp:lineTo x="16917" y="21192"/>
                  <wp:lineTo x="21449" y="19562"/>
                  <wp:lineTo x="21449" y="4891"/>
                  <wp:lineTo x="8761" y="0"/>
                  <wp:lineTo x="0" y="0"/>
                </wp:wrapPolygon>
              </wp:wrapTight>
              <wp:docPr id="9" name="Obraz 9" descr="C:\Users\bbienkowska\AppData\Local\Microsoft\Windows\INetCache\Content.Word\inphotech_logo_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bbienkowska\AppData\Local\Microsoft\Windows\INetCache\Content.Word\inphotech_logo_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20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71011">
          <w:tab/>
        </w:r>
        <w:r w:rsidR="00171011">
          <w:tab/>
        </w:r>
      </w:p>
      <w:p w:rsidR="00A737C4" w:rsidRPr="009E098B" w:rsidRDefault="0088003A" w:rsidP="0088003A">
        <w:pPr>
          <w:pStyle w:val="Stopka"/>
          <w:tabs>
            <w:tab w:val="left" w:pos="315"/>
            <w:tab w:val="right" w:pos="9752"/>
          </w:tabs>
          <w:rPr>
            <w:rFonts w:asciiTheme="majorHAnsi" w:hAnsiTheme="majorHAnsi"/>
          </w:rPr>
        </w:pPr>
        <w:r>
          <w:rPr>
            <w:noProof/>
            <w:lang w:val="en-US"/>
          </w:rPr>
          <w:drawing>
            <wp:anchor distT="0" distB="0" distL="114300" distR="114300" simplePos="0" relativeHeight="251668480" behindDoc="1" locked="0" layoutInCell="1" allowOverlap="1" wp14:anchorId="5AA3B2A9" wp14:editId="5509EBEA">
              <wp:simplePos x="0" y="0"/>
              <wp:positionH relativeFrom="column">
                <wp:posOffset>1371600</wp:posOffset>
              </wp:positionH>
              <wp:positionV relativeFrom="paragraph">
                <wp:posOffset>52705</wp:posOffset>
              </wp:positionV>
              <wp:extent cx="5000625" cy="390525"/>
              <wp:effectExtent l="0" t="0" r="9525" b="9525"/>
              <wp:wrapNone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56005"/>
                      <a:stretch/>
                    </pic:blipFill>
                    <pic:spPr bwMode="auto">
                      <a:xfrm>
                        <a:off x="0" y="0"/>
                        <a:ext cx="500062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</w:p>
    </w:sdtContent>
  </w:sdt>
  <w:p w:rsidR="00A737C4" w:rsidRDefault="0088003A" w:rsidP="0088003A">
    <w:pPr>
      <w:pStyle w:val="Stopka"/>
      <w:tabs>
        <w:tab w:val="clear" w:pos="4536"/>
        <w:tab w:val="clear" w:pos="9072"/>
        <w:tab w:val="left" w:pos="6210"/>
        <w:tab w:val="right" w:pos="7517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6E1" w:rsidRDefault="00ED16E1" w:rsidP="006E4687">
      <w:pPr>
        <w:spacing w:after="0" w:line="240" w:lineRule="auto"/>
      </w:pPr>
      <w:r>
        <w:separator/>
      </w:r>
    </w:p>
  </w:footnote>
  <w:footnote w:type="continuationSeparator" w:id="0">
    <w:p w:rsidR="00ED16E1" w:rsidRDefault="00ED16E1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87" w:rsidRDefault="008800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3080385</wp:posOffset>
          </wp:positionH>
          <wp:positionV relativeFrom="paragraph">
            <wp:posOffset>-384175</wp:posOffset>
          </wp:positionV>
          <wp:extent cx="1298575" cy="461010"/>
          <wp:effectExtent l="0" t="0" r="0" b="0"/>
          <wp:wrapTight wrapText="bothSides">
            <wp:wrapPolygon edited="0">
              <wp:start x="0" y="0"/>
              <wp:lineTo x="0" y="20529"/>
              <wp:lineTo x="21230" y="20529"/>
              <wp:lineTo x="212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1423670</wp:posOffset>
          </wp:positionH>
          <wp:positionV relativeFrom="paragraph">
            <wp:posOffset>-468630</wp:posOffset>
          </wp:positionV>
          <wp:extent cx="1078230" cy="404495"/>
          <wp:effectExtent l="0" t="0" r="7620" b="0"/>
          <wp:wrapTight wrapText="bothSides">
            <wp:wrapPolygon edited="0">
              <wp:start x="0" y="0"/>
              <wp:lineTo x="0" y="20345"/>
              <wp:lineTo x="21371" y="20345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B616E0"/>
    <w:multiLevelType w:val="hybridMultilevel"/>
    <w:tmpl w:val="E8B4CB58"/>
    <w:lvl w:ilvl="0" w:tplc="838AE51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233B8C"/>
    <w:multiLevelType w:val="hybridMultilevel"/>
    <w:tmpl w:val="EB70E27A"/>
    <w:numStyleLink w:val="Zaimportowanystyl5"/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53508"/>
    <w:multiLevelType w:val="hybridMultilevel"/>
    <w:tmpl w:val="691CBD82"/>
    <w:styleLink w:val="Zaimportowanystyl9"/>
    <w:lvl w:ilvl="0" w:tplc="BFCED0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7C30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A14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301B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562E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CA78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1A19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C64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87C3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E235C"/>
    <w:multiLevelType w:val="hybridMultilevel"/>
    <w:tmpl w:val="90546676"/>
    <w:numStyleLink w:val="Zaimportowanystyl8"/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hybridMultilevel"/>
    <w:tmpl w:val="0DC21C3E"/>
    <w:numStyleLink w:val="Zaimportowanystyl1"/>
  </w:abstractNum>
  <w:abstractNum w:abstractNumId="16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36D8A"/>
    <w:multiLevelType w:val="hybridMultilevel"/>
    <w:tmpl w:val="691CBD82"/>
    <w:numStyleLink w:val="Zaimportowanystyl9"/>
  </w:abstractNum>
  <w:abstractNum w:abstractNumId="20" w15:restartNumberingAfterBreak="0">
    <w:nsid w:val="554B64A8"/>
    <w:multiLevelType w:val="hybridMultilevel"/>
    <w:tmpl w:val="798C73BA"/>
    <w:lvl w:ilvl="0" w:tplc="BBBE0164">
      <w:start w:val="2"/>
      <w:numFmt w:val="decimal"/>
      <w:lvlText w:val="%1."/>
      <w:lvlJc w:val="left"/>
      <w:pPr>
        <w:ind w:left="1134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220C20"/>
    <w:multiLevelType w:val="hybridMultilevel"/>
    <w:tmpl w:val="67E8C324"/>
    <w:lvl w:ilvl="0" w:tplc="C6ECD1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"/>
  </w:num>
  <w:num w:numId="12">
    <w:abstractNumId w:val="25"/>
  </w:num>
  <w:num w:numId="13">
    <w:abstractNumId w:val="22"/>
  </w:num>
  <w:num w:numId="14">
    <w:abstractNumId w:val="2"/>
  </w:num>
  <w:num w:numId="15">
    <w:abstractNumId w:val="24"/>
  </w:num>
  <w:num w:numId="16">
    <w:abstractNumId w:val="9"/>
  </w:num>
  <w:num w:numId="17">
    <w:abstractNumId w:val="10"/>
  </w:num>
  <w:num w:numId="18">
    <w:abstractNumId w:val="7"/>
  </w:num>
  <w:num w:numId="19">
    <w:abstractNumId w:val="12"/>
  </w:num>
  <w:num w:numId="20">
    <w:abstractNumId w:val="17"/>
  </w:num>
  <w:num w:numId="21">
    <w:abstractNumId w:val="3"/>
  </w:num>
  <w:num w:numId="22">
    <w:abstractNumId w:val="23"/>
  </w:num>
  <w:num w:numId="23">
    <w:abstractNumId w:val="0"/>
  </w:num>
  <w:num w:numId="24">
    <w:abstractNumId w:val="6"/>
    <w:lvlOverride w:ilvl="0">
      <w:lvl w:ilvl="0" w:tplc="25EC4BCE">
        <w:start w:val="1"/>
        <w:numFmt w:val="decimal"/>
        <w:lvlText w:val="%1."/>
        <w:lvlJc w:val="left"/>
        <w:pPr>
          <w:ind w:left="70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ABA687BC">
        <w:start w:val="1"/>
        <w:numFmt w:val="lowerLetter"/>
        <w:lvlText w:val="%2."/>
        <w:lvlJc w:val="left"/>
        <w:pPr>
          <w:ind w:left="14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E1565068">
        <w:start w:val="1"/>
        <w:numFmt w:val="lowerRoman"/>
        <w:lvlText w:val="%3."/>
        <w:lvlJc w:val="left"/>
        <w:pPr>
          <w:ind w:left="214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F6748B02">
        <w:start w:val="1"/>
        <w:numFmt w:val="decimal"/>
        <w:lvlText w:val="%4."/>
        <w:lvlJc w:val="left"/>
        <w:pPr>
          <w:ind w:left="286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5A863D40">
        <w:start w:val="1"/>
        <w:numFmt w:val="lowerLetter"/>
        <w:lvlText w:val="%5."/>
        <w:lvlJc w:val="left"/>
        <w:pPr>
          <w:ind w:left="358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17EE8D94">
        <w:start w:val="1"/>
        <w:numFmt w:val="lowerRoman"/>
        <w:lvlText w:val="%6."/>
        <w:lvlJc w:val="left"/>
        <w:pPr>
          <w:ind w:left="430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D1CAF272">
        <w:start w:val="1"/>
        <w:numFmt w:val="decimal"/>
        <w:lvlText w:val="%7."/>
        <w:lvlJc w:val="left"/>
        <w:pPr>
          <w:ind w:left="50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B1906B7E">
        <w:start w:val="1"/>
        <w:numFmt w:val="lowerLetter"/>
        <w:lvlText w:val="%8."/>
        <w:lvlJc w:val="left"/>
        <w:pPr>
          <w:ind w:left="574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4CA6ED9A">
        <w:start w:val="1"/>
        <w:numFmt w:val="lowerRoman"/>
        <w:lvlText w:val="%9."/>
        <w:lvlJc w:val="left"/>
        <w:pPr>
          <w:ind w:left="646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5">
    <w:abstractNumId w:val="11"/>
  </w:num>
  <w:num w:numId="26">
    <w:abstractNumId w:val="14"/>
  </w:num>
  <w:num w:numId="27">
    <w:abstractNumId w:val="15"/>
    <w:lvlOverride w:ilvl="0">
      <w:startOverride w:val="3"/>
    </w:lvlOverride>
  </w:num>
  <w:num w:numId="28">
    <w:abstractNumId w:val="16"/>
  </w:num>
  <w:num w:numId="29">
    <w:abstractNumId w:val="15"/>
    <w:lvlOverride w:ilvl="0">
      <w:startOverride w:val="4"/>
    </w:lvlOverride>
  </w:num>
  <w:num w:numId="30">
    <w:abstractNumId w:val="15"/>
  </w:num>
  <w:num w:numId="31">
    <w:abstractNumId w:val="8"/>
  </w:num>
  <w:num w:numId="32">
    <w:abstractNumId w:val="19"/>
  </w:num>
  <w:num w:numId="33">
    <w:abstractNumId w:val="15"/>
    <w:lvlOverride w:ilvl="0">
      <w:startOverride w:val="7"/>
      <w:lvl w:ilvl="0" w:tplc="A7E81CB4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B725110">
        <w:start w:val="1"/>
        <w:numFmt w:val="lowerLetter"/>
        <w:lvlText w:val="%2."/>
        <w:lvlJc w:val="left"/>
        <w:pPr>
          <w:tabs>
            <w:tab w:val="left" w:pos="567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378A44A">
        <w:start w:val="1"/>
        <w:numFmt w:val="lowerRoman"/>
        <w:lvlText w:val="%3."/>
        <w:lvlJc w:val="left"/>
        <w:pPr>
          <w:tabs>
            <w:tab w:val="left" w:pos="567"/>
          </w:tabs>
          <w:ind w:left="172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6946816">
        <w:start w:val="1"/>
        <w:numFmt w:val="decimal"/>
        <w:lvlText w:val="%4."/>
        <w:lvlJc w:val="left"/>
        <w:pPr>
          <w:tabs>
            <w:tab w:val="left" w:pos="567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8368C6C">
        <w:start w:val="1"/>
        <w:numFmt w:val="lowerLetter"/>
        <w:lvlText w:val="%5."/>
        <w:lvlJc w:val="left"/>
        <w:pPr>
          <w:tabs>
            <w:tab w:val="left" w:pos="567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32A2032">
        <w:start w:val="1"/>
        <w:numFmt w:val="lowerRoman"/>
        <w:lvlText w:val="%6."/>
        <w:lvlJc w:val="left"/>
        <w:pPr>
          <w:tabs>
            <w:tab w:val="left" w:pos="567"/>
          </w:tabs>
          <w:ind w:left="388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03E0656">
        <w:start w:val="1"/>
        <w:numFmt w:val="decimal"/>
        <w:lvlText w:val="%7."/>
        <w:lvlJc w:val="left"/>
        <w:pPr>
          <w:tabs>
            <w:tab w:val="left" w:pos="567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5CE3E68">
        <w:start w:val="1"/>
        <w:numFmt w:val="lowerLetter"/>
        <w:lvlText w:val="%8."/>
        <w:lvlJc w:val="left"/>
        <w:pPr>
          <w:tabs>
            <w:tab w:val="left" w:pos="567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B461E0A">
        <w:start w:val="1"/>
        <w:numFmt w:val="lowerRoman"/>
        <w:lvlText w:val="%9."/>
        <w:lvlJc w:val="left"/>
        <w:pPr>
          <w:tabs>
            <w:tab w:val="left" w:pos="567"/>
          </w:tabs>
          <w:ind w:left="604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8"/>
  </w:num>
  <w:num w:numId="35">
    <w:abstractNumId w:val="21"/>
  </w:num>
  <w:num w:numId="36">
    <w:abstractNumId w:val="13"/>
    <w:lvlOverride w:ilvl="0">
      <w:lvl w:ilvl="0" w:tplc="6B68F048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8EA83096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704C7FCC">
        <w:start w:val="1"/>
        <w:numFmt w:val="lowerRoman"/>
        <w:lvlText w:val="%3."/>
        <w:lvlJc w:val="left"/>
        <w:pPr>
          <w:ind w:left="214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57E8D6BE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F2F66ACE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F710AED8">
        <w:start w:val="1"/>
        <w:numFmt w:val="lowerRoman"/>
        <w:lvlText w:val="%6."/>
        <w:lvlJc w:val="left"/>
        <w:pPr>
          <w:ind w:left="430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3CC01BAC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E3085396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28361310">
        <w:start w:val="1"/>
        <w:numFmt w:val="lowerRoman"/>
        <w:lvlText w:val="%9."/>
        <w:lvlJc w:val="left"/>
        <w:pPr>
          <w:ind w:left="646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7">
    <w:abstractNumId w:val="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E1"/>
    <w:rsid w:val="00004A2B"/>
    <w:rsid w:val="000250A4"/>
    <w:rsid w:val="00033AB5"/>
    <w:rsid w:val="00047119"/>
    <w:rsid w:val="00076EA9"/>
    <w:rsid w:val="000A35A4"/>
    <w:rsid w:val="00171011"/>
    <w:rsid w:val="001B160E"/>
    <w:rsid w:val="001C512C"/>
    <w:rsid w:val="001F5A25"/>
    <w:rsid w:val="00223CBE"/>
    <w:rsid w:val="002869C1"/>
    <w:rsid w:val="002F1529"/>
    <w:rsid w:val="00355856"/>
    <w:rsid w:val="00381206"/>
    <w:rsid w:val="003943D9"/>
    <w:rsid w:val="004A4DB9"/>
    <w:rsid w:val="004A4F95"/>
    <w:rsid w:val="004E273B"/>
    <w:rsid w:val="00514042"/>
    <w:rsid w:val="00581E4B"/>
    <w:rsid w:val="00587750"/>
    <w:rsid w:val="00592ED5"/>
    <w:rsid w:val="005A4740"/>
    <w:rsid w:val="005E0EE4"/>
    <w:rsid w:val="0060597B"/>
    <w:rsid w:val="006402A0"/>
    <w:rsid w:val="00643A81"/>
    <w:rsid w:val="006E4687"/>
    <w:rsid w:val="0071162A"/>
    <w:rsid w:val="0071249A"/>
    <w:rsid w:val="00731DC6"/>
    <w:rsid w:val="00752E35"/>
    <w:rsid w:val="007576E4"/>
    <w:rsid w:val="007969A3"/>
    <w:rsid w:val="007B0ABB"/>
    <w:rsid w:val="007D7FE5"/>
    <w:rsid w:val="008558FD"/>
    <w:rsid w:val="0088003A"/>
    <w:rsid w:val="00885C12"/>
    <w:rsid w:val="008B55FA"/>
    <w:rsid w:val="00915C1A"/>
    <w:rsid w:val="00925039"/>
    <w:rsid w:val="00962299"/>
    <w:rsid w:val="009A04BB"/>
    <w:rsid w:val="009E098B"/>
    <w:rsid w:val="00A55F4D"/>
    <w:rsid w:val="00A737C4"/>
    <w:rsid w:val="00A8130D"/>
    <w:rsid w:val="00AA2968"/>
    <w:rsid w:val="00B269AA"/>
    <w:rsid w:val="00B30EAF"/>
    <w:rsid w:val="00B547F6"/>
    <w:rsid w:val="00BC1D28"/>
    <w:rsid w:val="00BD5DD8"/>
    <w:rsid w:val="00C011A5"/>
    <w:rsid w:val="00C21B30"/>
    <w:rsid w:val="00C26139"/>
    <w:rsid w:val="00CA24C7"/>
    <w:rsid w:val="00CE5932"/>
    <w:rsid w:val="00D7059F"/>
    <w:rsid w:val="00D83A9A"/>
    <w:rsid w:val="00D870FA"/>
    <w:rsid w:val="00DD76F5"/>
    <w:rsid w:val="00ED1513"/>
    <w:rsid w:val="00ED16E1"/>
    <w:rsid w:val="00F10A35"/>
    <w:rsid w:val="00F20BBC"/>
    <w:rsid w:val="00F25ABC"/>
    <w:rsid w:val="00F5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5773ED"/>
  <w15:chartTrackingRefBased/>
  <w15:docId w15:val="{B2EBCAB8-3033-4716-A452-0E09E715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6E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ED16E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ED16E1"/>
    <w:pPr>
      <w:numPr>
        <w:numId w:val="21"/>
      </w:numPr>
    </w:pPr>
  </w:style>
  <w:style w:type="numbering" w:customStyle="1" w:styleId="Zaimportowanystyl5">
    <w:name w:val="Zaimportowany styl 5"/>
    <w:rsid w:val="00ED16E1"/>
    <w:pPr>
      <w:numPr>
        <w:numId w:val="23"/>
      </w:numPr>
    </w:pPr>
  </w:style>
  <w:style w:type="numbering" w:customStyle="1" w:styleId="Zaimportowanystyl6">
    <w:name w:val="Zaimportowany styl 6"/>
    <w:rsid w:val="00ED16E1"/>
    <w:pPr>
      <w:numPr>
        <w:numId w:val="25"/>
      </w:numPr>
    </w:pPr>
  </w:style>
  <w:style w:type="numbering" w:customStyle="1" w:styleId="Zaimportowanystyl8">
    <w:name w:val="Zaimportowany styl 8"/>
    <w:rsid w:val="00ED16E1"/>
    <w:pPr>
      <w:numPr>
        <w:numId w:val="28"/>
      </w:numPr>
    </w:pPr>
  </w:style>
  <w:style w:type="numbering" w:customStyle="1" w:styleId="Zaimportowanystyl9">
    <w:name w:val="Zaimportowany styl 9"/>
    <w:rsid w:val="00ED16E1"/>
    <w:pPr>
      <w:numPr>
        <w:numId w:val="31"/>
      </w:numPr>
    </w:pPr>
  </w:style>
  <w:style w:type="table" w:styleId="Tabela-Siatka">
    <w:name w:val="Table Grid"/>
    <w:basedOn w:val="Standardowy"/>
    <w:uiPriority w:val="59"/>
    <w:rsid w:val="00ED16E1"/>
    <w:pPr>
      <w:spacing w:after="0" w:line="240" w:lineRule="auto"/>
    </w:pPr>
    <w:rPr>
      <w:rFonts w:ascii="Calibri" w:eastAsia="Batang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7.7\Portal\Pracownicze\kkitowska\TECHMAGSTRATEG%20OSKARA\180618%20ZO%20materia&#322;y%20opto.dotx" TargetMode="External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C77FD-7A72-4D87-9C0C-ED42F18F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180618 ZO materiały opto</Template>
  <TotalTime>185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Katarzyna Kitowska</cp:lastModifiedBy>
  <cp:revision>6</cp:revision>
  <dcterms:created xsi:type="dcterms:W3CDTF">2018-06-18T08:24:00Z</dcterms:created>
  <dcterms:modified xsi:type="dcterms:W3CDTF">2018-08-09T08:42:00Z</dcterms:modified>
</cp:coreProperties>
</file>