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00" w:rsidRPr="004A4CB7" w:rsidRDefault="009C0500" w:rsidP="009C0500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2018/0</w:t>
      </w:r>
      <w:r>
        <w:rPr>
          <w:b/>
        </w:rPr>
        <w:t>8</w:t>
      </w:r>
      <w:r w:rsidRPr="004A4CB7">
        <w:rPr>
          <w:b/>
        </w:rPr>
        <w:t>/</w:t>
      </w:r>
      <w:r>
        <w:rPr>
          <w:b/>
        </w:rPr>
        <w:t>09</w:t>
      </w:r>
      <w:r w:rsidRPr="004A4CB7">
        <w:rPr>
          <w:b/>
        </w:rPr>
        <w:t>/</w:t>
      </w:r>
      <w:r>
        <w:rPr>
          <w:b/>
        </w:rPr>
        <w:t>1</w:t>
      </w:r>
    </w:p>
    <w:p w:rsidR="009C0500" w:rsidRDefault="009C0500" w:rsidP="009C0500">
      <w:pPr>
        <w:autoSpaceDE w:val="0"/>
        <w:autoSpaceDN w:val="0"/>
        <w:adjustRightInd w:val="0"/>
      </w:pPr>
    </w:p>
    <w:p w:rsidR="009C0500" w:rsidRPr="00485155" w:rsidRDefault="009C0500" w:rsidP="009C0500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Treść klauzuli informacyjnej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1.</w:t>
      </w:r>
      <w:r>
        <w:tab/>
        <w:t xml:space="preserve">Informuję, iż administratorem podanych przez Panią/Pana danych osobowych jest </w:t>
      </w:r>
      <w:proofErr w:type="spellStart"/>
      <w:r>
        <w:t>InPhoTech</w:t>
      </w:r>
      <w:proofErr w:type="spellEnd"/>
      <w:r>
        <w:t xml:space="preserve"> Sp. z o.o. z siedzibą przy ul. Dzikiej nr 15 lok. 12 w Warszawie, kod pocztowy 00-172, wpisaną do Rejestru Przedsiębiorców Krajowego Rejestru Sądowego pod numerem 0000348419, NIP 9512303553, REGON: 142233406 </w:t>
      </w:r>
    </w:p>
    <w:p w:rsidR="009C0500" w:rsidRPr="00485155" w:rsidRDefault="009C0500" w:rsidP="009C0500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Ponadto, informuję, że: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1.</w:t>
      </w:r>
      <w:r>
        <w:tab/>
        <w:t>We wszystkich sprawach związanych z przetwarzaniem danych osobowych</w:t>
      </w:r>
      <w:r>
        <w:t xml:space="preserve"> </w:t>
      </w:r>
      <w:r>
        <w:t>oraz w sprawach dotyczących realizacji praw związanych z przetwarzaniem danych osobowych może Pani/Pan kontaktować się z Administratorem Danych Osobowych pod wskazanym adresem e-mail: inphotech@inphotech.pl.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2.</w:t>
      </w:r>
      <w:r>
        <w:tab/>
        <w:t xml:space="preserve">Pani/Pana dane osobowe będą przetwarzane przez Administratora Danych Osobowych w celu </w:t>
      </w:r>
      <w:r w:rsidRPr="00485155">
        <w:t>przeprowadzenia procedury zapytania ofertowego</w:t>
      </w:r>
      <w:r w:rsidR="00086392">
        <w:t>.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3.</w:t>
      </w:r>
      <w:r>
        <w:tab/>
        <w:t xml:space="preserve">Pani/Pana dane osobowe będą przetwarzane do 6 lat od momentu ich pozyskania. 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6.</w:t>
      </w:r>
      <w:r>
        <w:tab/>
        <w:t xml:space="preserve">Podane przez Panią/Pana dane nie będą/będą przekazywane do podmiotów zewnętrznych. 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8.</w:t>
      </w:r>
      <w:r>
        <w:tab/>
        <w:t xml:space="preserve">Podanie przez Panią/Pana danych osobowych jest dobrowolne, przy czym niezbędne do zrealizowania ww. celu. 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:rsidR="009C0500" w:rsidRDefault="009C0500" w:rsidP="009C0500">
      <w:pPr>
        <w:autoSpaceDE w:val="0"/>
        <w:autoSpaceDN w:val="0"/>
        <w:adjustRightInd w:val="0"/>
        <w:jc w:val="both"/>
      </w:pPr>
    </w:p>
    <w:p w:rsidR="009C0500" w:rsidRDefault="009C0500" w:rsidP="009C0500">
      <w:pPr>
        <w:autoSpaceDE w:val="0"/>
        <w:autoSpaceDN w:val="0"/>
        <w:adjustRightInd w:val="0"/>
        <w:jc w:val="both"/>
      </w:pPr>
    </w:p>
    <w:p w:rsidR="009C0500" w:rsidRPr="003C1FD5" w:rsidRDefault="009C0500" w:rsidP="009C0500">
      <w:pPr>
        <w:autoSpaceDE w:val="0"/>
        <w:autoSpaceDN w:val="0"/>
        <w:adjustRightInd w:val="0"/>
        <w:jc w:val="both"/>
      </w:pPr>
    </w:p>
    <w:p w:rsidR="009C0500" w:rsidRPr="004A4CB7" w:rsidRDefault="009C0500" w:rsidP="009C0500">
      <w:pPr>
        <w:autoSpaceDE w:val="0"/>
        <w:autoSpaceDN w:val="0"/>
        <w:adjustRightInd w:val="0"/>
        <w:jc w:val="both"/>
        <w:rPr>
          <w:b/>
        </w:rPr>
      </w:pPr>
      <w:r w:rsidRPr="003C1FD5">
        <w:rPr>
          <w:b/>
        </w:rPr>
        <w:lastRenderedPageBreak/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>
        <w:rPr>
          <w:b/>
        </w:rPr>
        <w:t>2018/0</w:t>
      </w:r>
      <w:r w:rsidR="00DB45A3">
        <w:rPr>
          <w:b/>
        </w:rPr>
        <w:t>8</w:t>
      </w:r>
      <w:r>
        <w:rPr>
          <w:b/>
        </w:rPr>
        <w:t>/</w:t>
      </w:r>
      <w:r w:rsidR="00DB45A3">
        <w:rPr>
          <w:b/>
        </w:rPr>
        <w:t>09</w:t>
      </w:r>
      <w:r>
        <w:rPr>
          <w:b/>
        </w:rPr>
        <w:t>/</w:t>
      </w:r>
      <w:r w:rsidR="00DB45A3">
        <w:rPr>
          <w:b/>
        </w:rPr>
        <w:t>1</w:t>
      </w:r>
    </w:p>
    <w:p w:rsidR="009C0500" w:rsidRDefault="009C0500" w:rsidP="009C0500">
      <w:pPr>
        <w:autoSpaceDE w:val="0"/>
        <w:autoSpaceDN w:val="0"/>
        <w:adjustRightInd w:val="0"/>
        <w:jc w:val="both"/>
      </w:pPr>
    </w:p>
    <w:p w:rsidR="009C0500" w:rsidRDefault="009C0500" w:rsidP="009C0500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t>…………………………………….…</w:t>
      </w:r>
    </w:p>
    <w:p w:rsidR="009C0500" w:rsidRDefault="009C0500" w:rsidP="009C0500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rPr>
          <w:i/>
          <w:iCs/>
        </w:rPr>
        <w:t>(miejscowość, data)</w:t>
      </w:r>
    </w:p>
    <w:p w:rsidR="009C0500" w:rsidRPr="00D769E8" w:rsidRDefault="009C0500" w:rsidP="009C0500">
      <w:pPr>
        <w:spacing w:line="360" w:lineRule="auto"/>
        <w:jc w:val="both"/>
        <w:rPr>
          <w:b/>
        </w:rPr>
      </w:pPr>
      <w:r w:rsidRPr="00D769E8">
        <w:rPr>
          <w:b/>
        </w:rPr>
        <w:t>ZGODA NA PRZETWARZANIE DANYCH OSOBOWYCH</w:t>
      </w:r>
    </w:p>
    <w:p w:rsidR="009C0500" w:rsidRPr="00D769E8" w:rsidRDefault="009C0500" w:rsidP="009C0500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:rsidR="009C0500" w:rsidRPr="00DC59C8" w:rsidRDefault="009C0500" w:rsidP="009C0500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proofErr w:type="spellStart"/>
      <w:r w:rsidRPr="00D769E8">
        <w:rPr>
          <w:rFonts w:cs="Times New Roman"/>
        </w:rPr>
        <w:t>InPhoTech</w:t>
      </w:r>
      <w:proofErr w:type="spellEnd"/>
      <w:r w:rsidRPr="00D769E8">
        <w:rPr>
          <w:rFonts w:cs="Times New Roman"/>
        </w:rPr>
        <w:t xml:space="preserve">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:rsidR="009C0500" w:rsidRDefault="009C0500" w:rsidP="009C0500">
      <w:pPr>
        <w:jc w:val="both"/>
      </w:pPr>
      <w:r w:rsidRPr="00D769E8">
        <w:t>Wskazuję, że dane osobowe podaję w sposób dobrowolny i oświadczam, iż są one zgodne z prawdą.</w:t>
      </w:r>
    </w:p>
    <w:p w:rsidR="009C0500" w:rsidRPr="00DC59C8" w:rsidRDefault="009C0500" w:rsidP="009C0500">
      <w:pPr>
        <w:spacing w:after="75"/>
        <w:jc w:val="both"/>
        <w:textAlignment w:val="baseline"/>
      </w:pPr>
      <w:r w:rsidRPr="00DC59C8">
        <w:t>Oświadczam jednocześnie, że w przypadku wyboru mojej oferty w prowadzonym postępowaniu ofertowym wyrażam zgodę na opublikowanie na ogóln</w:t>
      </w:r>
      <w:r>
        <w:t xml:space="preserve">odostępnej stronie internetowej </w:t>
      </w:r>
      <w:hyperlink r:id="rId8" w:history="1">
        <w:r w:rsidRPr="00DB45A3">
          <w:rPr>
            <w:color w:val="1F83FF" w:themeColor="accent6" w:themeTint="99"/>
          </w:rPr>
          <w:t>www.inphotech.pl</w:t>
        </w:r>
      </w:hyperlink>
      <w:r>
        <w:t xml:space="preserve"> </w:t>
      </w:r>
      <w:r w:rsidRPr="00DC59C8">
        <w:t xml:space="preserve">moich danych osobowych w zakresie imienia oraz nazwiska.  </w:t>
      </w:r>
    </w:p>
    <w:p w:rsidR="009C0500" w:rsidRDefault="009C0500" w:rsidP="009C0500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9C0500" w:rsidRDefault="009C0500" w:rsidP="009C0500">
      <w:pPr>
        <w:spacing w:after="75"/>
        <w:jc w:val="both"/>
        <w:textAlignment w:val="baseline"/>
      </w:pPr>
    </w:p>
    <w:p w:rsidR="009C0500" w:rsidRDefault="009C0500" w:rsidP="009C0500">
      <w:pPr>
        <w:spacing w:after="75"/>
        <w:jc w:val="both"/>
        <w:textAlignment w:val="baseline"/>
      </w:pPr>
    </w:p>
    <w:p w:rsidR="009C0500" w:rsidRDefault="009C0500" w:rsidP="009C0500">
      <w:pPr>
        <w:spacing w:after="75"/>
        <w:jc w:val="both"/>
        <w:textAlignment w:val="baseline"/>
      </w:pPr>
    </w:p>
    <w:p w:rsidR="009C0500" w:rsidRPr="00FF7E07" w:rsidRDefault="009C0500" w:rsidP="009C0500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:rsidR="009C0500" w:rsidRPr="00FF7E07" w:rsidRDefault="009C0500" w:rsidP="009C0500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  <w:bookmarkStart w:id="0" w:name="_GoBack"/>
      <w:bookmarkEnd w:id="0"/>
    </w:p>
    <w:p w:rsidR="009C0500" w:rsidRPr="00D769E8" w:rsidRDefault="009C0500" w:rsidP="009C0500">
      <w:pPr>
        <w:spacing w:after="75"/>
        <w:jc w:val="both"/>
        <w:textAlignment w:val="baseline"/>
      </w:pPr>
    </w:p>
    <w:p w:rsidR="009C0500" w:rsidRDefault="009C0500" w:rsidP="009C0500">
      <w:pPr>
        <w:autoSpaceDE w:val="0"/>
        <w:autoSpaceDN w:val="0"/>
        <w:adjustRightInd w:val="0"/>
        <w:jc w:val="both"/>
        <w:rPr>
          <w:i/>
          <w:iCs/>
        </w:rPr>
      </w:pPr>
    </w:p>
    <w:p w:rsidR="009C0500" w:rsidRDefault="009C0500" w:rsidP="009C0500">
      <w:pPr>
        <w:autoSpaceDE w:val="0"/>
        <w:autoSpaceDN w:val="0"/>
        <w:adjustRightInd w:val="0"/>
        <w:jc w:val="both"/>
        <w:rPr>
          <w:i/>
          <w:iCs/>
        </w:rPr>
      </w:pPr>
    </w:p>
    <w:p w:rsidR="00ED16E1" w:rsidRPr="009C0500" w:rsidRDefault="00ED16E1" w:rsidP="009C0500">
      <w:pPr>
        <w:jc w:val="both"/>
      </w:pPr>
    </w:p>
    <w:sectPr w:rsidR="00ED16E1" w:rsidRPr="009C0500" w:rsidSect="00C26139">
      <w:headerReference w:type="default" r:id="rId9"/>
      <w:footerReference w:type="default" r:id="rId10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E1" w:rsidRDefault="00ED16E1" w:rsidP="006E4687">
      <w:pPr>
        <w:spacing w:after="0" w:line="240" w:lineRule="auto"/>
      </w:pPr>
      <w:r>
        <w:separator/>
      </w:r>
    </w:p>
  </w:endnote>
  <w:end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7576E4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70528" behindDoc="1" locked="0" layoutInCell="1" allowOverlap="1" wp14:anchorId="1591DF4B" wp14:editId="182FF3F3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1362075" cy="504825"/>
              <wp:effectExtent l="0" t="0" r="9525" b="9525"/>
              <wp:wrapTight wrapText="bothSides">
                <wp:wrapPolygon edited="0">
                  <wp:start x="0" y="0"/>
                  <wp:lineTo x="0" y="21192"/>
                  <wp:lineTo x="906" y="21192"/>
                  <wp:lineTo x="16917" y="21192"/>
                  <wp:lineTo x="21449" y="19562"/>
                  <wp:lineTo x="21449" y="4891"/>
                  <wp:lineTo x="8761" y="0"/>
                  <wp:lineTo x="0" y="0"/>
                </wp:wrapPolygon>
              </wp:wrapTight>
              <wp:docPr id="9" name="Obraz 9" descr="C:\Users\bbienkowska\AppData\Local\Microsoft\Windows\INetCache\Content.Word\inphotech_logo_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bienkowska\AppData\Local\Microsoft\Windows\INetCache\Content.Word\inphotech_logo_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:rsidR="00A737C4" w:rsidRPr="009E098B" w:rsidRDefault="0088003A" w:rsidP="0088003A">
        <w:pPr>
          <w:pStyle w:val="Stopka"/>
          <w:tabs>
            <w:tab w:val="left" w:pos="315"/>
            <w:tab w:val="right" w:pos="9752"/>
          </w:tabs>
          <w:rPr>
            <w:rFonts w:asciiTheme="majorHAnsi" w:hAnsiTheme="majorHAnsi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8480" behindDoc="1" locked="0" layoutInCell="1" allowOverlap="1" wp14:anchorId="5AA3B2A9" wp14:editId="5509EBEA">
              <wp:simplePos x="0" y="0"/>
              <wp:positionH relativeFrom="column">
                <wp:posOffset>1371600</wp:posOffset>
              </wp:positionH>
              <wp:positionV relativeFrom="paragraph">
                <wp:posOffset>52705</wp:posOffset>
              </wp:positionV>
              <wp:extent cx="5000625" cy="390525"/>
              <wp:effectExtent l="0" t="0" r="9525" b="9525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005"/>
                      <a:stretch/>
                    </pic:blipFill>
                    <pic:spPr bwMode="auto">
                      <a:xfrm>
                        <a:off x="0" y="0"/>
                        <a:ext cx="50006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</w:sdtContent>
  </w:sdt>
  <w:p w:rsidR="00A737C4" w:rsidRDefault="0088003A" w:rsidP="0088003A">
    <w:pPr>
      <w:pStyle w:val="Stopka"/>
      <w:tabs>
        <w:tab w:val="clear" w:pos="4536"/>
        <w:tab w:val="clear" w:pos="9072"/>
        <w:tab w:val="left" w:pos="6210"/>
        <w:tab w:val="right" w:pos="751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E1" w:rsidRDefault="00ED16E1" w:rsidP="006E4687">
      <w:pPr>
        <w:spacing w:after="0" w:line="240" w:lineRule="auto"/>
      </w:pPr>
      <w:r>
        <w:separator/>
      </w:r>
    </w:p>
  </w:footnote>
  <w:foot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87" w:rsidRDefault="008800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-384175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1423670</wp:posOffset>
          </wp:positionH>
          <wp:positionV relativeFrom="paragraph">
            <wp:posOffset>-468630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hybrid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D8A"/>
    <w:multiLevelType w:val="hybridMultilevel"/>
    <w:tmpl w:val="691CBD82"/>
    <w:numStyleLink w:val="Zaimportowanystyl9"/>
  </w:abstractNum>
  <w:abstractNum w:abstractNumId="20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6"/>
    <w:lvlOverride w:ilvl="0">
      <w:lvl w:ilvl="0" w:tplc="28F8FD6E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2F2D782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2C25A60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94FC22A0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60C9CFC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EF4DBF0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734EA6E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7926B50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656CEA6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14"/>
  </w:num>
  <w:num w:numId="27">
    <w:abstractNumId w:val="15"/>
    <w:lvlOverride w:ilvl="0">
      <w:startOverride w:val="3"/>
    </w:lvlOverride>
  </w:num>
  <w:num w:numId="28">
    <w:abstractNumId w:val="16"/>
  </w:num>
  <w:num w:numId="29">
    <w:abstractNumId w:val="15"/>
    <w:lvlOverride w:ilvl="0">
      <w:startOverride w:val="4"/>
    </w:lvlOverride>
  </w:num>
  <w:num w:numId="30">
    <w:abstractNumId w:val="15"/>
  </w:num>
  <w:num w:numId="31">
    <w:abstractNumId w:val="8"/>
  </w:num>
  <w:num w:numId="32">
    <w:abstractNumId w:val="19"/>
  </w:num>
  <w:num w:numId="33">
    <w:abstractNumId w:val="15"/>
    <w:lvlOverride w:ilvl="0">
      <w:startOverride w:val="7"/>
      <w:lvl w:ilvl="0" w:tplc="08168192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D474F8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8233BA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53873BE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08FA74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F014CE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34B448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DE2420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56ADF8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21"/>
  </w:num>
  <w:num w:numId="36">
    <w:abstractNumId w:val="13"/>
    <w:lvlOverride w:ilvl="0">
      <w:lvl w:ilvl="0" w:tplc="969A3294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EA436BE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C304D62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42A85A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53818CC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554A786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7D88418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F77874E4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064944C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E1"/>
    <w:rsid w:val="00004A2B"/>
    <w:rsid w:val="000250A4"/>
    <w:rsid w:val="00033AB5"/>
    <w:rsid w:val="00047119"/>
    <w:rsid w:val="00076EA9"/>
    <w:rsid w:val="00086392"/>
    <w:rsid w:val="000A35A4"/>
    <w:rsid w:val="00171011"/>
    <w:rsid w:val="001A2A5E"/>
    <w:rsid w:val="001B160E"/>
    <w:rsid w:val="001C512C"/>
    <w:rsid w:val="001F5A25"/>
    <w:rsid w:val="00223CBE"/>
    <w:rsid w:val="002869C1"/>
    <w:rsid w:val="002F1529"/>
    <w:rsid w:val="00355856"/>
    <w:rsid w:val="00381206"/>
    <w:rsid w:val="003943D9"/>
    <w:rsid w:val="004A4DB9"/>
    <w:rsid w:val="004A4F95"/>
    <w:rsid w:val="004E273B"/>
    <w:rsid w:val="00514042"/>
    <w:rsid w:val="00581E4B"/>
    <w:rsid w:val="00587750"/>
    <w:rsid w:val="00592ED5"/>
    <w:rsid w:val="005A4740"/>
    <w:rsid w:val="005E0EE4"/>
    <w:rsid w:val="0060597B"/>
    <w:rsid w:val="006402A0"/>
    <w:rsid w:val="00643A81"/>
    <w:rsid w:val="006E4687"/>
    <w:rsid w:val="0071162A"/>
    <w:rsid w:val="0071249A"/>
    <w:rsid w:val="00731DC6"/>
    <w:rsid w:val="00752E35"/>
    <w:rsid w:val="007576E4"/>
    <w:rsid w:val="007969A3"/>
    <w:rsid w:val="007B0ABB"/>
    <w:rsid w:val="007D7FE5"/>
    <w:rsid w:val="008558FD"/>
    <w:rsid w:val="0088003A"/>
    <w:rsid w:val="00885C12"/>
    <w:rsid w:val="008B55FA"/>
    <w:rsid w:val="00915C1A"/>
    <w:rsid w:val="00925039"/>
    <w:rsid w:val="00962299"/>
    <w:rsid w:val="009A04BB"/>
    <w:rsid w:val="009C0500"/>
    <w:rsid w:val="009E098B"/>
    <w:rsid w:val="00A55F4D"/>
    <w:rsid w:val="00A737C4"/>
    <w:rsid w:val="00A8130D"/>
    <w:rsid w:val="00AA2968"/>
    <w:rsid w:val="00B269AA"/>
    <w:rsid w:val="00B30EAF"/>
    <w:rsid w:val="00B547F6"/>
    <w:rsid w:val="00BC1D28"/>
    <w:rsid w:val="00BD5DD8"/>
    <w:rsid w:val="00C011A5"/>
    <w:rsid w:val="00C21B30"/>
    <w:rsid w:val="00C26139"/>
    <w:rsid w:val="00CA24C7"/>
    <w:rsid w:val="00CE5932"/>
    <w:rsid w:val="00D7059F"/>
    <w:rsid w:val="00D83A9A"/>
    <w:rsid w:val="00D870FA"/>
    <w:rsid w:val="00DB45A3"/>
    <w:rsid w:val="00DD76F5"/>
    <w:rsid w:val="00ED1513"/>
    <w:rsid w:val="00ED16E1"/>
    <w:rsid w:val="00F10A35"/>
    <w:rsid w:val="00F20BBC"/>
    <w:rsid w:val="00F25ABC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EDBBCB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6E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ED16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D16E1"/>
    <w:pPr>
      <w:numPr>
        <w:numId w:val="21"/>
      </w:numPr>
    </w:pPr>
  </w:style>
  <w:style w:type="numbering" w:customStyle="1" w:styleId="Zaimportowanystyl5">
    <w:name w:val="Zaimportowany styl 5"/>
    <w:rsid w:val="00ED16E1"/>
    <w:pPr>
      <w:numPr>
        <w:numId w:val="23"/>
      </w:numPr>
    </w:pPr>
  </w:style>
  <w:style w:type="numbering" w:customStyle="1" w:styleId="Zaimportowanystyl6">
    <w:name w:val="Zaimportowany styl 6"/>
    <w:rsid w:val="00ED16E1"/>
    <w:pPr>
      <w:numPr>
        <w:numId w:val="25"/>
      </w:numPr>
    </w:pPr>
  </w:style>
  <w:style w:type="numbering" w:customStyle="1" w:styleId="Zaimportowanystyl8">
    <w:name w:val="Zaimportowany styl 8"/>
    <w:rsid w:val="00ED16E1"/>
    <w:pPr>
      <w:numPr>
        <w:numId w:val="28"/>
      </w:numPr>
    </w:pPr>
  </w:style>
  <w:style w:type="numbering" w:customStyle="1" w:styleId="Zaimportowanystyl9">
    <w:name w:val="Zaimportowany styl 9"/>
    <w:rsid w:val="00ED16E1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ED16E1"/>
    <w:pPr>
      <w:spacing w:after="0" w:line="240" w:lineRule="auto"/>
    </w:pPr>
    <w:rPr>
      <w:rFonts w:ascii="Calibri" w:eastAsia="Batang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7\Portal\Pracownicze\kkitowska\TECHMAGSTRATEG%20OSKARA\180618%20ZO%20materia&#322;y%20opto.dotx" TargetMode="External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519E-33C3-4D21-90C7-42826FAE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180618 ZO materiały opto</Template>
  <TotalTime>217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8</cp:revision>
  <dcterms:created xsi:type="dcterms:W3CDTF">2018-06-18T08:24:00Z</dcterms:created>
  <dcterms:modified xsi:type="dcterms:W3CDTF">2018-08-09T10:47:00Z</dcterms:modified>
</cp:coreProperties>
</file>